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255D" w14:textId="77777777" w:rsidR="006038F7" w:rsidRPr="005A7415" w:rsidRDefault="00C83698" w:rsidP="005A7415">
      <w:pPr>
        <w:pStyle w:val="Title"/>
        <w:rPr>
          <w:caps w:val="0"/>
          <w:kern w:val="0"/>
        </w:rPr>
      </w:pPr>
      <w:r w:rsidRPr="005A7415">
        <w:rPr>
          <w:caps w:val="0"/>
          <w:kern w:val="0"/>
        </w:rPr>
        <w:t>NOTIFICATION</w:t>
      </w:r>
    </w:p>
    <w:p w14:paraId="7E2B5299" w14:textId="77777777" w:rsidR="006038F7" w:rsidRPr="005A7415" w:rsidRDefault="00C83698" w:rsidP="005A7415">
      <w:pPr>
        <w:pStyle w:val="Title3"/>
      </w:pPr>
      <w:r w:rsidRPr="005A7415">
        <w:t>Addendum</w:t>
      </w:r>
    </w:p>
    <w:p w14:paraId="5F0CB469" w14:textId="5AEA3FA0" w:rsidR="00337700" w:rsidRPr="005A7415" w:rsidRDefault="00C83698" w:rsidP="005A7415">
      <w:pPr>
        <w:spacing w:after="120"/>
      </w:pPr>
      <w:r w:rsidRPr="005A7415">
        <w:t xml:space="preserve">La communication ci-après, reçue le </w:t>
      </w:r>
      <w:bookmarkStart w:id="0" w:name="spsDateReception"/>
      <w:r w:rsidRPr="005A7415">
        <w:t>9 juin 2020</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FA46BF">
        <w:t xml:space="preserve">du </w:t>
      </w:r>
      <w:r w:rsidRPr="005A7415">
        <w:rPr>
          <w:u w:val="single"/>
        </w:rPr>
        <w:t>Canada</w:t>
      </w:r>
      <w:bookmarkEnd w:id="3"/>
      <w:r w:rsidRPr="005A7415">
        <w:t>.</w:t>
      </w:r>
    </w:p>
    <w:p w14:paraId="057211AA" w14:textId="77777777" w:rsidR="006038F7" w:rsidRPr="005A7415" w:rsidRDefault="006038F7" w:rsidP="005A7415"/>
    <w:p w14:paraId="041C615B" w14:textId="77777777" w:rsidR="006038F7" w:rsidRPr="005A7415" w:rsidRDefault="00C83698" w:rsidP="005A7415">
      <w:pPr>
        <w:jc w:val="center"/>
        <w:rPr>
          <w:b/>
        </w:rPr>
      </w:pPr>
      <w:r w:rsidRPr="005A7415">
        <w:rPr>
          <w:b/>
        </w:rPr>
        <w:t>_______________</w:t>
      </w:r>
    </w:p>
    <w:p w14:paraId="4FCF952F" w14:textId="77777777" w:rsidR="006038F7" w:rsidRPr="005A7415" w:rsidRDefault="006038F7" w:rsidP="005A7415"/>
    <w:p w14:paraId="699AFD98"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0371FE" w14:paraId="5EF809BC" w14:textId="77777777" w:rsidTr="00FA46BF">
        <w:tc>
          <w:tcPr>
            <w:tcW w:w="9242" w:type="dxa"/>
            <w:shd w:val="clear" w:color="auto" w:fill="auto"/>
          </w:tcPr>
          <w:p w14:paraId="79FFA208" w14:textId="77777777" w:rsidR="006038F7" w:rsidRPr="005A7415" w:rsidRDefault="00C83698" w:rsidP="005A7415">
            <w:pPr>
              <w:spacing w:after="240"/>
              <w:rPr>
                <w:u w:val="single"/>
              </w:rPr>
            </w:pPr>
            <w:r w:rsidRPr="005A7415">
              <w:rPr>
                <w:u w:val="single"/>
              </w:rPr>
              <w:t>Limites maximales de résidus fixées : Méfentrifluconazole</w:t>
            </w:r>
            <w:bookmarkStart w:id="4" w:name="spsTitle"/>
            <w:bookmarkEnd w:id="4"/>
          </w:p>
        </w:tc>
      </w:tr>
      <w:tr w:rsidR="000371FE" w14:paraId="564D933C" w14:textId="77777777" w:rsidTr="00FA46BF">
        <w:tc>
          <w:tcPr>
            <w:tcW w:w="9242" w:type="dxa"/>
            <w:shd w:val="clear" w:color="auto" w:fill="auto"/>
          </w:tcPr>
          <w:p w14:paraId="79CDA684" w14:textId="14EB08D0" w:rsidR="000371FE" w:rsidRPr="005A7415" w:rsidRDefault="00C83698" w:rsidP="005A7415">
            <w:pPr>
              <w:spacing w:after="240"/>
            </w:pPr>
            <w:r w:rsidRPr="005A7415">
              <w:t>Le document de la série limite maximale de résidus proposée (PMRL) concernant le méfentrifluconazole de la notification G/SPS/N/CAN/1301 (datée du 16 mars 2020) est entré en vigueur le 7 juin 2020. Les LMR proposées sont fixées à la date de leur saisie dans la base de données sur les limites maximales de résidus et elles sont indiquées ci-dessous.</w:t>
            </w:r>
          </w:p>
          <w:p w14:paraId="617A17F4" w14:textId="2FB36533" w:rsidR="000371FE" w:rsidRPr="005A7415" w:rsidRDefault="00C83698" w:rsidP="00FA46BF">
            <w:r w:rsidRPr="005A7415">
              <w:t>LMR (ppm)</w:t>
            </w:r>
            <w:r w:rsidRPr="005A7415">
              <w:rPr>
                <w:vertAlign w:val="superscript"/>
              </w:rPr>
              <w:t>1</w:t>
            </w:r>
            <w:r w:rsidR="00FA46BF">
              <w:t xml:space="preserve"> </w:t>
            </w:r>
            <w:r w:rsidR="00FA46BF">
              <w:tab/>
              <w:t>P</w:t>
            </w:r>
            <w:r w:rsidRPr="005A7415">
              <w:t>roduit agricole brut et/ou produit transformé</w:t>
            </w:r>
          </w:p>
          <w:p w14:paraId="23F5CB2D" w14:textId="588B8ECB" w:rsidR="000371FE" w:rsidRPr="005A7415" w:rsidRDefault="00C83698" w:rsidP="00C83698">
            <w:pPr>
              <w:tabs>
                <w:tab w:val="left" w:pos="1701"/>
              </w:tabs>
              <w:ind w:left="1701" w:hanging="1701"/>
            </w:pPr>
            <w:r w:rsidRPr="005A7415">
              <w:t>15</w:t>
            </w:r>
            <w:r w:rsidR="00FA46BF">
              <w:t xml:space="preserve"> </w:t>
            </w:r>
            <w:r w:rsidR="00FA46BF">
              <w:tab/>
            </w:r>
            <w:r w:rsidRPr="005A7415">
              <w:t>Huile d'agrumes</w:t>
            </w:r>
          </w:p>
          <w:p w14:paraId="27804787" w14:textId="53BEF73A" w:rsidR="000371FE" w:rsidRPr="005A7415" w:rsidRDefault="00C83698" w:rsidP="00C83698">
            <w:pPr>
              <w:tabs>
                <w:tab w:val="left" w:pos="1701"/>
              </w:tabs>
              <w:ind w:left="1701" w:hanging="1701"/>
            </w:pPr>
            <w:r w:rsidRPr="005A7415">
              <w:t>4,0</w:t>
            </w:r>
            <w:r w:rsidR="00FA46BF">
              <w:t xml:space="preserve"> </w:t>
            </w:r>
            <w:r w:rsidR="00FA46BF">
              <w:tab/>
            </w:r>
            <w:r w:rsidRPr="005A7415">
              <w:t>Cerises (sous-groupe de cultures 12-09A); céréales (groupe de cultures 15, sauf le blé, le triticale et le maïs), prunes à pruneaux séchées et raisins secs</w:t>
            </w:r>
          </w:p>
          <w:p w14:paraId="7F44D923" w14:textId="131428DB" w:rsidR="000371FE" w:rsidRPr="005A7415" w:rsidRDefault="00C83698" w:rsidP="00C83698">
            <w:pPr>
              <w:tabs>
                <w:tab w:val="left" w:pos="1701"/>
              </w:tabs>
              <w:ind w:left="1701" w:hanging="1701"/>
            </w:pPr>
            <w:r w:rsidRPr="005A7415">
              <w:t>2,0</w:t>
            </w:r>
            <w:r w:rsidR="00FA46BF">
              <w:t xml:space="preserve"> </w:t>
            </w:r>
            <w:r w:rsidR="00FA46BF">
              <w:tab/>
            </w:r>
            <w:r w:rsidRPr="005A7415">
              <w:t>Prunes (sous-groupe de cultures 12-09C), lentilles sèches</w:t>
            </w:r>
          </w:p>
          <w:p w14:paraId="0F4AFE6B" w14:textId="6CD139AA" w:rsidR="000371FE" w:rsidRPr="005A7415" w:rsidRDefault="00C83698" w:rsidP="00C83698">
            <w:pPr>
              <w:tabs>
                <w:tab w:val="left" w:pos="1701"/>
              </w:tabs>
              <w:ind w:left="1701" w:hanging="1701"/>
            </w:pPr>
            <w:r w:rsidRPr="005A7415">
              <w:t>1,5</w:t>
            </w:r>
            <w:r w:rsidR="00FA46BF">
              <w:t xml:space="preserve"> </w:t>
            </w:r>
            <w:r w:rsidR="00FA46BF">
              <w:tab/>
            </w:r>
            <w:r w:rsidRPr="005A7415">
              <w:t>Fruits à pépins (groupe de cultures 11-09), pêches (sous-groupe de cultures 12</w:t>
            </w:r>
            <w:r>
              <w:noBreakHyphen/>
            </w:r>
            <w:r w:rsidRPr="005A7415">
              <w:t>09B), petits fruits de plantes grimpantes, sauf le kiwi (sous-groupe de cultures 13-07F)</w:t>
            </w:r>
          </w:p>
          <w:p w14:paraId="4B0EF529" w14:textId="3771B178" w:rsidR="000371FE" w:rsidRPr="005A7415" w:rsidRDefault="00C83698" w:rsidP="00C83698">
            <w:pPr>
              <w:tabs>
                <w:tab w:val="left" w:pos="1701"/>
              </w:tabs>
              <w:ind w:left="1701" w:hanging="1701"/>
            </w:pPr>
            <w:r w:rsidRPr="005A7415">
              <w:t>1,0</w:t>
            </w:r>
            <w:r w:rsidR="00FA46BF">
              <w:t xml:space="preserve"> </w:t>
            </w:r>
            <w:r w:rsidR="00FA46BF">
              <w:tab/>
            </w:r>
            <w:r w:rsidRPr="005A7415">
              <w:t>Citrons et limes (sous-groupe de cultures 10B révisé), colza (sous-groupe de cultures 20A révisé)</w:t>
            </w:r>
          </w:p>
          <w:p w14:paraId="17DFF8C5" w14:textId="4AF3BACE" w:rsidR="000371FE" w:rsidRPr="005A7415" w:rsidRDefault="00C83698" w:rsidP="00C83698">
            <w:pPr>
              <w:tabs>
                <w:tab w:val="left" w:pos="1701"/>
              </w:tabs>
              <w:ind w:left="1701" w:hanging="1701"/>
            </w:pPr>
            <w:r w:rsidRPr="005A7415">
              <w:t>0,6</w:t>
            </w:r>
            <w:r w:rsidR="00FA46BF">
              <w:t xml:space="preserve"> </w:t>
            </w:r>
            <w:r w:rsidR="00FA46BF">
              <w:tab/>
            </w:r>
            <w:r w:rsidRPr="005A7415">
              <w:t>Oranges (sous-groupe de cultures 10A révisé), racines de betteraves à sucre</w:t>
            </w:r>
          </w:p>
          <w:p w14:paraId="06574D00" w14:textId="5F936767" w:rsidR="000371FE" w:rsidRPr="005A7415" w:rsidRDefault="00C83698" w:rsidP="00C83698">
            <w:pPr>
              <w:tabs>
                <w:tab w:val="left" w:pos="1701"/>
              </w:tabs>
              <w:ind w:left="1701" w:hanging="1701"/>
            </w:pPr>
            <w:r w:rsidRPr="005A7415">
              <w:t>0,5</w:t>
            </w:r>
            <w:r w:rsidR="00FA46BF">
              <w:t xml:space="preserve"> </w:t>
            </w:r>
            <w:r w:rsidR="00FA46BF">
              <w:tab/>
            </w:r>
            <w:r w:rsidRPr="005A7415">
              <w:t>Pamplemousses (sous-groupe de cultures 10C révisé)</w:t>
            </w:r>
          </w:p>
          <w:p w14:paraId="5E31ABA6" w14:textId="11611B6D" w:rsidR="000371FE" w:rsidRPr="005A7415" w:rsidRDefault="00C83698" w:rsidP="00C83698">
            <w:pPr>
              <w:tabs>
                <w:tab w:val="left" w:pos="1701"/>
              </w:tabs>
              <w:ind w:left="1701" w:hanging="1701"/>
            </w:pPr>
            <w:r w:rsidRPr="005A7415">
              <w:t>0,4</w:t>
            </w:r>
            <w:r w:rsidR="00FA46BF">
              <w:t xml:space="preserve"> </w:t>
            </w:r>
            <w:r w:rsidR="00FA46BF">
              <w:tab/>
            </w:r>
            <w:r w:rsidRPr="005A7415">
              <w:t>Soja sec</w:t>
            </w:r>
          </w:p>
          <w:p w14:paraId="3292F76A" w14:textId="25FC84D4" w:rsidR="000371FE" w:rsidRPr="005A7415" w:rsidRDefault="00C83698" w:rsidP="00C83698">
            <w:pPr>
              <w:tabs>
                <w:tab w:val="left" w:pos="1701"/>
              </w:tabs>
              <w:ind w:left="1701" w:hanging="1701"/>
            </w:pPr>
            <w:r w:rsidRPr="005A7415">
              <w:t>0,3</w:t>
            </w:r>
            <w:r w:rsidR="00FA46BF">
              <w:t xml:space="preserve"> </w:t>
            </w:r>
            <w:r w:rsidR="00FA46BF">
              <w:tab/>
            </w:r>
            <w:r w:rsidRPr="005A7415">
              <w:t>Blé; sous-produits de viande de bovin, de chèvre, de cheval et de mouton; triticale</w:t>
            </w:r>
          </w:p>
          <w:p w14:paraId="4B2A7DDE" w14:textId="6017FFA0" w:rsidR="000371FE" w:rsidRPr="005A7415" w:rsidRDefault="00C83698" w:rsidP="00C83698">
            <w:pPr>
              <w:tabs>
                <w:tab w:val="left" w:pos="1701"/>
              </w:tabs>
              <w:ind w:left="1701" w:hanging="1701"/>
            </w:pPr>
            <w:r w:rsidRPr="005A7415">
              <w:t>0,2</w:t>
            </w:r>
            <w:r w:rsidR="00FA46BF">
              <w:t xml:space="preserve"> </w:t>
            </w:r>
            <w:r w:rsidR="00FA46BF">
              <w:tab/>
            </w:r>
            <w:r w:rsidRPr="005A7415">
              <w:t>Gras de bovin, de chèvre, de cheval et de mouton</w:t>
            </w:r>
          </w:p>
          <w:p w14:paraId="382B77C1" w14:textId="41BB9583" w:rsidR="000371FE" w:rsidRPr="005A7415" w:rsidRDefault="00C83698" w:rsidP="00C83698">
            <w:pPr>
              <w:tabs>
                <w:tab w:val="left" w:pos="1701"/>
              </w:tabs>
              <w:ind w:left="1701" w:hanging="1701"/>
            </w:pPr>
            <w:r w:rsidRPr="005A7415">
              <w:t>0,15</w:t>
            </w:r>
            <w:r w:rsidR="00FA46BF">
              <w:t xml:space="preserve"> </w:t>
            </w:r>
            <w:r w:rsidR="00FA46BF">
              <w:tab/>
            </w:r>
            <w:r w:rsidRPr="005A7415">
              <w:t>Graines vertes ou sèches de légumineuses (groupe de cultures 6), sauf les lentilles sèches et le soja sec</w:t>
            </w:r>
          </w:p>
          <w:p w14:paraId="769DF33D" w14:textId="24E99D6B" w:rsidR="000371FE" w:rsidRPr="005A7415" w:rsidRDefault="00C83698" w:rsidP="00C83698">
            <w:pPr>
              <w:tabs>
                <w:tab w:val="left" w:pos="1701"/>
              </w:tabs>
              <w:ind w:left="1701" w:hanging="1701"/>
            </w:pPr>
            <w:r w:rsidRPr="005A7415">
              <w:t>0,1</w:t>
            </w:r>
            <w:r w:rsidR="00FA46BF">
              <w:t xml:space="preserve"> </w:t>
            </w:r>
            <w:r w:rsidR="00FA46BF">
              <w:tab/>
            </w:r>
            <w:r w:rsidRPr="005A7415">
              <w:t>Matières grasses du lait</w:t>
            </w:r>
          </w:p>
          <w:p w14:paraId="248959FB" w14:textId="495279F8" w:rsidR="000371FE" w:rsidRPr="005A7415" w:rsidRDefault="00C83698" w:rsidP="00C83698">
            <w:pPr>
              <w:tabs>
                <w:tab w:val="left" w:pos="1701"/>
              </w:tabs>
              <w:ind w:left="1701" w:hanging="1701"/>
            </w:pPr>
            <w:r w:rsidRPr="005A7415">
              <w:t>0,06</w:t>
            </w:r>
            <w:r w:rsidR="00FA46BF">
              <w:t xml:space="preserve"> </w:t>
            </w:r>
            <w:r w:rsidR="00FA46BF">
              <w:tab/>
            </w:r>
            <w:r w:rsidRPr="005A7415">
              <w:t>Noix au sens large, arachides exclues (groupe de cultures 14-11)</w:t>
            </w:r>
          </w:p>
          <w:p w14:paraId="444DBE89" w14:textId="64BF979F" w:rsidR="000371FE" w:rsidRPr="005A7415" w:rsidRDefault="00C83698" w:rsidP="00C83698">
            <w:pPr>
              <w:tabs>
                <w:tab w:val="left" w:pos="1701"/>
              </w:tabs>
              <w:ind w:left="1701" w:hanging="1701"/>
            </w:pPr>
            <w:r w:rsidRPr="005A7415">
              <w:t>0,04</w:t>
            </w:r>
            <w:r w:rsidR="00FA46BF">
              <w:tab/>
              <w:t xml:space="preserve"> </w:t>
            </w:r>
            <w:r w:rsidRPr="005A7415">
              <w:t>Légumes-tubercules et légumes-cormes (sous-groupe de cultures 1C)</w:t>
            </w:r>
          </w:p>
          <w:p w14:paraId="75936B21" w14:textId="17193E01" w:rsidR="000371FE" w:rsidRPr="005A7415" w:rsidRDefault="00C83698" w:rsidP="00C83698">
            <w:pPr>
              <w:tabs>
                <w:tab w:val="left" w:pos="1701"/>
              </w:tabs>
              <w:ind w:left="1701" w:hanging="1701"/>
            </w:pPr>
            <w:r w:rsidRPr="005A7415">
              <w:t>0,03</w:t>
            </w:r>
            <w:r w:rsidR="00FA46BF">
              <w:t xml:space="preserve"> </w:t>
            </w:r>
            <w:r w:rsidR="00FA46BF">
              <w:tab/>
            </w:r>
            <w:r w:rsidRPr="005A7415">
              <w:t>Épis épluchés de maïs sucré</w:t>
            </w:r>
          </w:p>
          <w:p w14:paraId="3381B744" w14:textId="3ECF09E6" w:rsidR="000371FE" w:rsidRPr="005A7415" w:rsidRDefault="00C83698" w:rsidP="00C83698">
            <w:pPr>
              <w:tabs>
                <w:tab w:val="left" w:pos="1701"/>
              </w:tabs>
              <w:ind w:left="1701" w:hanging="1701"/>
            </w:pPr>
            <w:r w:rsidRPr="005A7415">
              <w:t>0,02</w:t>
            </w:r>
            <w:r w:rsidR="00FA46BF">
              <w:t xml:space="preserve"> </w:t>
            </w:r>
            <w:r w:rsidR="00FA46BF">
              <w:tab/>
            </w:r>
            <w:r w:rsidRPr="005A7415">
              <w:t>Viande de bovin, de chèvre, de cheval et de mouton; lait</w:t>
            </w:r>
          </w:p>
          <w:p w14:paraId="1260834C" w14:textId="317F284B" w:rsidR="000371FE" w:rsidRPr="005A7415" w:rsidRDefault="00C83698" w:rsidP="00C83698">
            <w:pPr>
              <w:tabs>
                <w:tab w:val="left" w:pos="1701"/>
              </w:tabs>
              <w:spacing w:after="240"/>
              <w:ind w:left="1701" w:hanging="1701"/>
            </w:pPr>
            <w:r w:rsidRPr="005A7415">
              <w:t>0,01</w:t>
            </w:r>
            <w:r w:rsidR="00FA46BF">
              <w:t xml:space="preserve"> </w:t>
            </w:r>
            <w:r w:rsidR="00FA46BF">
              <w:tab/>
            </w:r>
            <w:r w:rsidRPr="005A7415">
              <w:t>Œufs; gras, viande et sous-produits de viande de porc et de volaille; maïs de grande culture; arachides; maïs à éclater</w:t>
            </w:r>
          </w:p>
          <w:p w14:paraId="73A99D4A" w14:textId="6863E6F7" w:rsidR="000371FE" w:rsidRPr="005A7415" w:rsidRDefault="00C83698" w:rsidP="005A7415">
            <w:pPr>
              <w:spacing w:after="240"/>
            </w:pPr>
            <w:r w:rsidRPr="005A7415">
              <w:rPr>
                <w:vertAlign w:val="superscript"/>
              </w:rPr>
              <w:t xml:space="preserve">1 </w:t>
            </w:r>
            <w:r w:rsidRPr="00FA46BF">
              <w:rPr>
                <w:sz w:val="16"/>
                <w:szCs w:val="20"/>
              </w:rPr>
              <w:t>ppm = partie par million</w:t>
            </w:r>
          </w:p>
          <w:p w14:paraId="4D04093B" w14:textId="77777777" w:rsidR="000371FE" w:rsidRPr="005A7415" w:rsidRDefault="00C83698" w:rsidP="005A7415">
            <w:pPr>
              <w:spacing w:after="240"/>
            </w:pPr>
            <w:r w:rsidRPr="005A7415">
              <w:t xml:space="preserve">Une LMR est fixée pour chaque denrée faisant partie des groupes de cultures présentés à la page </w:t>
            </w:r>
            <w:r w:rsidRPr="005A7415">
              <w:rPr>
                <w:i/>
                <w:iCs/>
              </w:rPr>
              <w:t>Groupes de cultures et propriétés chimiques de leurs résidus</w:t>
            </w:r>
            <w:r w:rsidRPr="005A7415">
              <w:t xml:space="preserve"> (</w:t>
            </w:r>
            <w:hyperlink r:id="rId8"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Canada.ca.</w:t>
            </w:r>
          </w:p>
          <w:p w14:paraId="2EE30542" w14:textId="77777777" w:rsidR="000371FE" w:rsidRPr="005A7415" w:rsidRDefault="00C83698" w:rsidP="005A7415">
            <w:pPr>
              <w:spacing w:after="240"/>
            </w:pPr>
            <w:r w:rsidRPr="005A7415">
              <w:lastRenderedPageBreak/>
              <w:t xml:space="preserve">Les LMR fixées au Canada peuvent être obtenues au moyen de la </w:t>
            </w:r>
            <w:r w:rsidRPr="005A7415">
              <w:rPr>
                <w:i/>
                <w:iCs/>
              </w:rPr>
              <w:t>base de données sur les LMR</w:t>
            </w:r>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0371FE" w14:paraId="68536385" w14:textId="77777777" w:rsidTr="00FA46BF">
        <w:tc>
          <w:tcPr>
            <w:tcW w:w="9242" w:type="dxa"/>
            <w:shd w:val="clear" w:color="auto" w:fill="auto"/>
          </w:tcPr>
          <w:p w14:paraId="791651F7" w14:textId="77777777" w:rsidR="006038F7" w:rsidRPr="005A7415" w:rsidRDefault="00C83698" w:rsidP="005A7415">
            <w:pPr>
              <w:spacing w:after="240"/>
              <w:rPr>
                <w:b/>
              </w:rPr>
            </w:pPr>
            <w:r w:rsidRPr="005A7415">
              <w:rPr>
                <w:b/>
              </w:rPr>
              <w:lastRenderedPageBreak/>
              <w:t>Le présent addendum concerne:</w:t>
            </w:r>
          </w:p>
        </w:tc>
      </w:tr>
      <w:tr w:rsidR="000371FE" w14:paraId="2BCDA119" w14:textId="77777777" w:rsidTr="00FA46BF">
        <w:tc>
          <w:tcPr>
            <w:tcW w:w="9242" w:type="dxa"/>
            <w:shd w:val="clear" w:color="auto" w:fill="auto"/>
          </w:tcPr>
          <w:p w14:paraId="621DC9A5" w14:textId="77777777" w:rsidR="006038F7" w:rsidRPr="005A7415" w:rsidRDefault="00C83698"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0371FE" w14:paraId="39CD13C5" w14:textId="77777777" w:rsidTr="00FA46BF">
        <w:tc>
          <w:tcPr>
            <w:tcW w:w="9242" w:type="dxa"/>
            <w:shd w:val="clear" w:color="auto" w:fill="auto"/>
          </w:tcPr>
          <w:p w14:paraId="0AAA13FA" w14:textId="77777777" w:rsidR="006038F7" w:rsidRPr="005A7415" w:rsidRDefault="00C83698"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0371FE" w14:paraId="3863E3F0" w14:textId="77777777" w:rsidTr="00FA46BF">
        <w:tc>
          <w:tcPr>
            <w:tcW w:w="9242" w:type="dxa"/>
            <w:shd w:val="clear" w:color="auto" w:fill="auto"/>
          </w:tcPr>
          <w:p w14:paraId="0B7C3E04" w14:textId="77777777" w:rsidR="006038F7" w:rsidRPr="005A7415" w:rsidRDefault="00C83698"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0371FE" w14:paraId="1CF0C4ED" w14:textId="77777777" w:rsidTr="00FA46BF">
        <w:tc>
          <w:tcPr>
            <w:tcW w:w="9242" w:type="dxa"/>
            <w:shd w:val="clear" w:color="auto" w:fill="auto"/>
          </w:tcPr>
          <w:p w14:paraId="6B2C48C6" w14:textId="77777777" w:rsidR="006038F7" w:rsidRPr="005A7415" w:rsidRDefault="00C83698" w:rsidP="005A7415">
            <w:pPr>
              <w:ind w:left="1440" w:hanging="873"/>
            </w:pPr>
            <w:r w:rsidRPr="005A7415">
              <w:t>[ ]</w:t>
            </w:r>
            <w:bookmarkStart w:id="9" w:name="spsWithdraw"/>
            <w:bookmarkEnd w:id="9"/>
            <w:r w:rsidRPr="005A7415">
              <w:tab/>
              <w:t>Le retrait d'une réglementation projetée</w:t>
            </w:r>
          </w:p>
        </w:tc>
      </w:tr>
      <w:tr w:rsidR="000371FE" w14:paraId="59103DC3" w14:textId="77777777" w:rsidTr="00FA46BF">
        <w:tc>
          <w:tcPr>
            <w:tcW w:w="9242" w:type="dxa"/>
            <w:shd w:val="clear" w:color="auto" w:fill="auto"/>
          </w:tcPr>
          <w:p w14:paraId="5BBF6846" w14:textId="77777777" w:rsidR="006038F7" w:rsidRPr="005A7415" w:rsidRDefault="00C83698"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0371FE" w14:paraId="2A00648D" w14:textId="77777777" w:rsidTr="00FA46BF">
        <w:tc>
          <w:tcPr>
            <w:tcW w:w="9242" w:type="dxa"/>
            <w:shd w:val="clear" w:color="auto" w:fill="auto"/>
          </w:tcPr>
          <w:p w14:paraId="5F1E571A" w14:textId="77777777" w:rsidR="006038F7" w:rsidRPr="005A7415" w:rsidRDefault="00C83698"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0371FE" w14:paraId="5FE90036" w14:textId="77777777" w:rsidTr="00FA46BF">
        <w:tc>
          <w:tcPr>
            <w:tcW w:w="9242" w:type="dxa"/>
            <w:shd w:val="clear" w:color="auto" w:fill="auto"/>
          </w:tcPr>
          <w:p w14:paraId="6C1E4279" w14:textId="77777777" w:rsidR="006038F7" w:rsidRPr="005A7415" w:rsidRDefault="00C83698"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0371FE" w14:paraId="60AA6496" w14:textId="77777777" w:rsidTr="00FA46BF">
        <w:tc>
          <w:tcPr>
            <w:tcW w:w="9242" w:type="dxa"/>
            <w:shd w:val="clear" w:color="auto" w:fill="auto"/>
          </w:tcPr>
          <w:p w14:paraId="08B9F2F5" w14:textId="77777777" w:rsidR="006038F7" w:rsidRPr="005A7415" w:rsidRDefault="00C83698"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bookmarkEnd w:id="15"/>
          </w:p>
        </w:tc>
      </w:tr>
      <w:tr w:rsidR="000371FE" w14:paraId="07D79EF2" w14:textId="77777777" w:rsidTr="00FA46BF">
        <w:tc>
          <w:tcPr>
            <w:tcW w:w="9242" w:type="dxa"/>
            <w:shd w:val="clear" w:color="auto" w:fill="auto"/>
          </w:tcPr>
          <w:p w14:paraId="03E1C88E" w14:textId="77777777" w:rsidR="006038F7" w:rsidRPr="005A7415" w:rsidRDefault="00C83698"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0371FE" w14:paraId="47735948" w14:textId="77777777" w:rsidTr="00FA46BF">
        <w:tc>
          <w:tcPr>
            <w:tcW w:w="9242" w:type="dxa"/>
            <w:shd w:val="clear" w:color="auto" w:fill="auto"/>
          </w:tcPr>
          <w:p w14:paraId="6592AFE9" w14:textId="77777777" w:rsidR="006038F7" w:rsidRPr="005A7415" w:rsidRDefault="00C83698" w:rsidP="005A7415">
            <w:pPr>
              <w:spacing w:after="240"/>
              <w:rPr>
                <w:b/>
              </w:rPr>
            </w:pPr>
            <w:bookmarkStart w:id="18" w:name="spsCommentAddress"/>
            <w:bookmarkEnd w:id="18"/>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 point d'information national. Adresse, numéro de fax et adresse électronique (s'il y a lieu) d'un autre organisme:</w:t>
            </w:r>
          </w:p>
        </w:tc>
      </w:tr>
      <w:tr w:rsidR="000371FE" w14:paraId="38986661" w14:textId="77777777" w:rsidTr="00FA46BF">
        <w:tc>
          <w:tcPr>
            <w:tcW w:w="9242" w:type="dxa"/>
            <w:shd w:val="clear" w:color="auto" w:fill="auto"/>
          </w:tcPr>
          <w:p w14:paraId="2F34FE9E" w14:textId="77777777" w:rsidR="006038F7" w:rsidRPr="005A7415" w:rsidRDefault="00C83698" w:rsidP="005A7415">
            <w:r w:rsidRPr="005A7415">
              <w:t>Les LMR fixées sont indiquées ci-dessus et également accessibles aux pages Web suivantes :</w:t>
            </w:r>
          </w:p>
          <w:p w14:paraId="1F18B69D" w14:textId="77777777" w:rsidR="000371FE" w:rsidRPr="005A7415" w:rsidRDefault="00DD3969" w:rsidP="00C83698">
            <w:pPr>
              <w:spacing w:after="120"/>
            </w:pPr>
            <w:hyperlink r:id="rId11" w:history="1">
              <w:r w:rsidR="00C83698" w:rsidRPr="005A7415">
                <w:rPr>
                  <w:color w:val="0000FF"/>
                  <w:u w:val="single"/>
                </w:rPr>
                <w:t>https://www.canada.ca/en/health-canada/services/consumer-product-safety/pesticides-pest-management/public/protecting-your-health-environment/pesticides-food/maximum-residue-limits-pesticides.html</w:t>
              </w:r>
            </w:hyperlink>
            <w:r w:rsidR="00C83698" w:rsidRPr="005A7415">
              <w:t xml:space="preserve"> (anglais)</w:t>
            </w:r>
          </w:p>
          <w:p w14:paraId="122255E4" w14:textId="77777777" w:rsidR="000371FE" w:rsidRPr="005A7415" w:rsidRDefault="00DD3969" w:rsidP="00C83698">
            <w:pPr>
              <w:spacing w:after="120"/>
            </w:pPr>
            <w:hyperlink r:id="rId12" w:history="1">
              <w:r w:rsidR="00C83698" w:rsidRPr="005A7415">
                <w:rPr>
                  <w:color w:val="0000FF"/>
                  <w:u w:val="single"/>
                </w:rPr>
                <w:t>https://www.canada.ca/fr/sante-canada/services/securite-produits-consommation/pesticides-lutte-antiparasitaire/public/proteger-votre-sante-environnement/pesticides-aliments/limites-maximales-residus-pesticides.html</w:t>
              </w:r>
            </w:hyperlink>
            <w:r w:rsidR="00C83698" w:rsidRPr="005A7415">
              <w:t xml:space="preserve"> (français)</w:t>
            </w:r>
          </w:p>
          <w:p w14:paraId="4A45CFCA" w14:textId="77777777" w:rsidR="000371FE" w:rsidRPr="005A7415" w:rsidRDefault="00C83698" w:rsidP="005A7415">
            <w:r w:rsidRPr="005A7415">
              <w:t>ou obtenu en écrivant au :</w:t>
            </w:r>
          </w:p>
          <w:p w14:paraId="7341488E" w14:textId="77777777" w:rsidR="000371FE" w:rsidRPr="005A7415" w:rsidRDefault="00C83698" w:rsidP="005A7415">
            <w:r w:rsidRPr="005A7415">
              <w:t>Autorité de notification et Point d'information du Canada</w:t>
            </w:r>
          </w:p>
          <w:p w14:paraId="2A895710" w14:textId="77777777" w:rsidR="000371FE" w:rsidRPr="005A7415" w:rsidRDefault="00C83698" w:rsidP="005A7415">
            <w:r w:rsidRPr="005A7415">
              <w:t>Affaires mondiales Canada</w:t>
            </w:r>
          </w:p>
          <w:p w14:paraId="71DDD4CE" w14:textId="77777777" w:rsidR="000371FE" w:rsidRPr="005A7415" w:rsidRDefault="00C83698" w:rsidP="005A7415">
            <w:r w:rsidRPr="005A7415">
              <w:t>Direction des règlements et des obstacles techniques</w:t>
            </w:r>
          </w:p>
          <w:p w14:paraId="6639D46D" w14:textId="77777777" w:rsidR="000371FE" w:rsidRPr="00FA46BF" w:rsidRDefault="00C83698" w:rsidP="005A7415">
            <w:pPr>
              <w:rPr>
                <w:lang w:val="es-ES"/>
              </w:rPr>
            </w:pPr>
            <w:r w:rsidRPr="00FA46BF">
              <w:rPr>
                <w:lang w:val="es-ES"/>
              </w:rPr>
              <w:t>111, Promenade Sussex</w:t>
            </w:r>
          </w:p>
          <w:p w14:paraId="53974186" w14:textId="77777777" w:rsidR="000371FE" w:rsidRPr="00FA46BF" w:rsidRDefault="00C83698" w:rsidP="005A7415">
            <w:pPr>
              <w:rPr>
                <w:lang w:val="es-ES"/>
              </w:rPr>
            </w:pPr>
            <w:r w:rsidRPr="00FA46BF">
              <w:rPr>
                <w:lang w:val="es-ES"/>
              </w:rPr>
              <w:t>Ottawa, Ontario, K1A 0G2; Canada</w:t>
            </w:r>
          </w:p>
          <w:p w14:paraId="6CB9890B" w14:textId="77777777" w:rsidR="000371FE" w:rsidRPr="005A7415" w:rsidRDefault="00C83698" w:rsidP="005A7415">
            <w:r w:rsidRPr="005A7415">
              <w:t>Tel: +(343) 203 4273</w:t>
            </w:r>
          </w:p>
          <w:p w14:paraId="24CB6342" w14:textId="77777777" w:rsidR="000371FE" w:rsidRPr="005A7415" w:rsidRDefault="00C83698" w:rsidP="005A7415">
            <w:r w:rsidRPr="005A7415">
              <w:t>Fax: +(613) 943 0346</w:t>
            </w:r>
          </w:p>
          <w:p w14:paraId="29ABA2FC" w14:textId="77777777" w:rsidR="000371FE" w:rsidRPr="005A7415" w:rsidRDefault="00C83698" w:rsidP="005A7415">
            <w:pPr>
              <w:spacing w:after="240"/>
            </w:pPr>
            <w:r w:rsidRPr="005A7415">
              <w:t xml:space="preserve">Courriel : </w:t>
            </w:r>
            <w:hyperlink r:id="rId13" w:history="1">
              <w:r w:rsidRPr="005A7415">
                <w:rPr>
                  <w:color w:val="0000FF"/>
                  <w:u w:val="single"/>
                </w:rPr>
                <w:t>enquirypoint@international.gc.ca</w:t>
              </w:r>
            </w:hyperlink>
            <w:bookmarkStart w:id="21" w:name="spsTextSupplierAddress"/>
            <w:bookmarkEnd w:id="21"/>
            <w:r w:rsidRPr="005A7415">
              <w:t xml:space="preserve"> </w:t>
            </w:r>
          </w:p>
        </w:tc>
      </w:tr>
    </w:tbl>
    <w:p w14:paraId="499C5FFE" w14:textId="77777777" w:rsidR="006038F7" w:rsidRPr="005A7415" w:rsidRDefault="006038F7" w:rsidP="005A7415"/>
    <w:p w14:paraId="0F1B7B6D" w14:textId="77777777" w:rsidR="006038F7" w:rsidRPr="005A7415" w:rsidRDefault="00C83698" w:rsidP="005A7415">
      <w:pPr>
        <w:jc w:val="center"/>
        <w:rPr>
          <w:b/>
        </w:rPr>
      </w:pPr>
      <w:r w:rsidRPr="005A7415">
        <w:rPr>
          <w:b/>
        </w:rPr>
        <w:t>__________</w:t>
      </w:r>
    </w:p>
    <w:sectPr w:rsidR="006038F7" w:rsidRPr="005A7415" w:rsidSect="00FA46BF">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2FFC" w14:textId="77777777" w:rsidR="006860B9" w:rsidRDefault="00C83698">
      <w:r>
        <w:separator/>
      </w:r>
    </w:p>
  </w:endnote>
  <w:endnote w:type="continuationSeparator" w:id="0">
    <w:p w14:paraId="420E1819" w14:textId="77777777" w:rsidR="006860B9" w:rsidRDefault="00C8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BF867" w14:textId="34408910" w:rsidR="006038F7" w:rsidRPr="00FA46BF" w:rsidRDefault="00FA46BF" w:rsidP="00FA46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AB09" w14:textId="653B2610" w:rsidR="00DD65B2" w:rsidRPr="00FA46BF" w:rsidRDefault="00FA46BF" w:rsidP="00FA46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9157" w14:textId="77777777" w:rsidR="00DD65B2" w:rsidRPr="005A7415" w:rsidRDefault="00C83698"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ACA82" w14:textId="77777777" w:rsidR="006860B9" w:rsidRDefault="00C83698">
      <w:r>
        <w:separator/>
      </w:r>
    </w:p>
  </w:footnote>
  <w:footnote w:type="continuationSeparator" w:id="0">
    <w:p w14:paraId="4FCBDBE5" w14:textId="77777777" w:rsidR="006860B9" w:rsidRDefault="00C8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33E8" w14:textId="77777777" w:rsidR="00FA46BF" w:rsidRPr="00FA46BF" w:rsidRDefault="00FA46BF" w:rsidP="00FA46BF">
    <w:pPr>
      <w:pStyle w:val="Header"/>
      <w:pBdr>
        <w:bottom w:val="single" w:sz="4" w:space="1" w:color="auto"/>
      </w:pBdr>
      <w:tabs>
        <w:tab w:val="clear" w:pos="4513"/>
        <w:tab w:val="clear" w:pos="9027"/>
      </w:tabs>
      <w:jc w:val="center"/>
      <w:rPr>
        <w:lang w:val="en-GB"/>
      </w:rPr>
    </w:pPr>
    <w:r w:rsidRPr="00FA46BF">
      <w:rPr>
        <w:lang w:val="en-GB"/>
      </w:rPr>
      <w:t>G/SPS/N/CAN/1301/Add.1</w:t>
    </w:r>
  </w:p>
  <w:p w14:paraId="651F6779" w14:textId="77777777" w:rsidR="00FA46BF" w:rsidRPr="00FA46BF" w:rsidRDefault="00FA46BF" w:rsidP="00FA46BF">
    <w:pPr>
      <w:pStyle w:val="Header"/>
      <w:pBdr>
        <w:bottom w:val="single" w:sz="4" w:space="1" w:color="auto"/>
      </w:pBdr>
      <w:tabs>
        <w:tab w:val="clear" w:pos="4513"/>
        <w:tab w:val="clear" w:pos="9027"/>
      </w:tabs>
      <w:jc w:val="center"/>
      <w:rPr>
        <w:lang w:val="en-GB"/>
      </w:rPr>
    </w:pPr>
  </w:p>
  <w:p w14:paraId="39D9215F" w14:textId="2B6537EE" w:rsidR="00FA46BF" w:rsidRPr="00FA46BF" w:rsidRDefault="00FA46BF" w:rsidP="00FA46BF">
    <w:pPr>
      <w:pStyle w:val="Header"/>
      <w:pBdr>
        <w:bottom w:val="single" w:sz="4" w:space="1" w:color="auto"/>
      </w:pBdr>
      <w:tabs>
        <w:tab w:val="clear" w:pos="4513"/>
        <w:tab w:val="clear" w:pos="9027"/>
      </w:tabs>
      <w:jc w:val="center"/>
    </w:pPr>
    <w:r w:rsidRPr="00FA46BF">
      <w:t xml:space="preserve">- </w:t>
    </w:r>
    <w:r w:rsidRPr="00FA46BF">
      <w:fldChar w:fldCharType="begin"/>
    </w:r>
    <w:r w:rsidRPr="00FA46BF">
      <w:instrText xml:space="preserve"> PAGE </w:instrText>
    </w:r>
    <w:r w:rsidRPr="00FA46BF">
      <w:fldChar w:fldCharType="separate"/>
    </w:r>
    <w:r w:rsidRPr="00FA46BF">
      <w:rPr>
        <w:noProof/>
      </w:rPr>
      <w:t>2</w:t>
    </w:r>
    <w:r w:rsidRPr="00FA46BF">
      <w:fldChar w:fldCharType="end"/>
    </w:r>
    <w:r w:rsidRPr="00FA46BF">
      <w:t xml:space="preserve"> -</w:t>
    </w:r>
  </w:p>
  <w:p w14:paraId="44DF4B25" w14:textId="4DD9DBFC" w:rsidR="006038F7" w:rsidRPr="00FA46BF" w:rsidRDefault="006038F7" w:rsidP="00FA46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BABD" w14:textId="77777777" w:rsidR="00FA46BF" w:rsidRPr="00FA46BF" w:rsidRDefault="00FA46BF" w:rsidP="00FA46BF">
    <w:pPr>
      <w:pStyle w:val="Header"/>
      <w:pBdr>
        <w:bottom w:val="single" w:sz="4" w:space="1" w:color="auto"/>
      </w:pBdr>
      <w:tabs>
        <w:tab w:val="clear" w:pos="4513"/>
        <w:tab w:val="clear" w:pos="9027"/>
      </w:tabs>
      <w:jc w:val="center"/>
      <w:rPr>
        <w:lang w:val="en-GB"/>
      </w:rPr>
    </w:pPr>
    <w:r w:rsidRPr="00FA46BF">
      <w:rPr>
        <w:lang w:val="en-GB"/>
      </w:rPr>
      <w:t>G/SPS/N/CAN/1301/Add.1</w:t>
    </w:r>
  </w:p>
  <w:p w14:paraId="42583AF0" w14:textId="77777777" w:rsidR="00FA46BF" w:rsidRPr="00FA46BF" w:rsidRDefault="00FA46BF" w:rsidP="00FA46BF">
    <w:pPr>
      <w:pStyle w:val="Header"/>
      <w:pBdr>
        <w:bottom w:val="single" w:sz="4" w:space="1" w:color="auto"/>
      </w:pBdr>
      <w:tabs>
        <w:tab w:val="clear" w:pos="4513"/>
        <w:tab w:val="clear" w:pos="9027"/>
      </w:tabs>
      <w:jc w:val="center"/>
      <w:rPr>
        <w:lang w:val="en-GB"/>
      </w:rPr>
    </w:pPr>
  </w:p>
  <w:p w14:paraId="168104D7" w14:textId="2F649FEE" w:rsidR="00FA46BF" w:rsidRPr="00FA46BF" w:rsidRDefault="00FA46BF" w:rsidP="00FA46BF">
    <w:pPr>
      <w:pStyle w:val="Header"/>
      <w:pBdr>
        <w:bottom w:val="single" w:sz="4" w:space="1" w:color="auto"/>
      </w:pBdr>
      <w:tabs>
        <w:tab w:val="clear" w:pos="4513"/>
        <w:tab w:val="clear" w:pos="9027"/>
      </w:tabs>
      <w:jc w:val="center"/>
    </w:pPr>
    <w:r w:rsidRPr="00FA46BF">
      <w:t xml:space="preserve">- </w:t>
    </w:r>
    <w:r w:rsidRPr="00FA46BF">
      <w:fldChar w:fldCharType="begin"/>
    </w:r>
    <w:r w:rsidRPr="00FA46BF">
      <w:instrText xml:space="preserve"> PAGE </w:instrText>
    </w:r>
    <w:r w:rsidRPr="00FA46BF">
      <w:fldChar w:fldCharType="separate"/>
    </w:r>
    <w:r w:rsidRPr="00FA46BF">
      <w:rPr>
        <w:noProof/>
      </w:rPr>
      <w:t>2</w:t>
    </w:r>
    <w:r w:rsidRPr="00FA46BF">
      <w:fldChar w:fldCharType="end"/>
    </w:r>
    <w:r w:rsidRPr="00FA46BF">
      <w:t xml:space="preserve"> -</w:t>
    </w:r>
  </w:p>
  <w:p w14:paraId="47420006" w14:textId="2AD70900" w:rsidR="00DD65B2" w:rsidRPr="00FA46BF" w:rsidRDefault="00DD65B2" w:rsidP="00FA46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71FE" w14:paraId="023583E7" w14:textId="77777777" w:rsidTr="002B656D">
      <w:trPr>
        <w:trHeight w:val="240"/>
        <w:jc w:val="center"/>
      </w:trPr>
      <w:tc>
        <w:tcPr>
          <w:tcW w:w="3794" w:type="dxa"/>
          <w:shd w:val="clear" w:color="auto" w:fill="FFFFFF"/>
          <w:tcMar>
            <w:left w:w="108" w:type="dxa"/>
            <w:right w:w="108" w:type="dxa"/>
          </w:tcMar>
          <w:vAlign w:val="center"/>
        </w:tcPr>
        <w:p w14:paraId="3D71197C"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36EB76B3" w14:textId="622BA79C" w:rsidR="00172B05" w:rsidRPr="00BC3253" w:rsidRDefault="00FA46BF" w:rsidP="008D389E">
          <w:pPr>
            <w:jc w:val="right"/>
            <w:rPr>
              <w:b/>
              <w:color w:val="FF0000"/>
              <w:szCs w:val="18"/>
            </w:rPr>
          </w:pPr>
          <w:r>
            <w:rPr>
              <w:b/>
              <w:color w:val="FF0000"/>
              <w:szCs w:val="18"/>
            </w:rPr>
            <w:t xml:space="preserve"> </w:t>
          </w:r>
        </w:p>
      </w:tc>
    </w:tr>
    <w:bookmarkEnd w:id="22"/>
    <w:tr w:rsidR="000371FE" w14:paraId="5FF75615" w14:textId="77777777" w:rsidTr="002B656D">
      <w:trPr>
        <w:trHeight w:val="213"/>
        <w:jc w:val="center"/>
      </w:trPr>
      <w:tc>
        <w:tcPr>
          <w:tcW w:w="3794" w:type="dxa"/>
          <w:vMerge w:val="restart"/>
          <w:shd w:val="clear" w:color="auto" w:fill="FFFFFF"/>
          <w:tcMar>
            <w:left w:w="0" w:type="dxa"/>
            <w:right w:w="0" w:type="dxa"/>
          </w:tcMar>
        </w:tcPr>
        <w:p w14:paraId="5A11E459" w14:textId="77777777" w:rsidR="00172B05" w:rsidRPr="00BC3253" w:rsidRDefault="00C83698" w:rsidP="008D389E">
          <w:pPr>
            <w:jc w:val="left"/>
            <w:rPr>
              <w:szCs w:val="18"/>
            </w:rPr>
          </w:pPr>
          <w:r>
            <w:rPr>
              <w:noProof/>
              <w:szCs w:val="18"/>
              <w:lang w:eastAsia="en-GB"/>
            </w:rPr>
            <w:drawing>
              <wp:inline distT="0" distB="0" distL="0" distR="0" wp14:anchorId="71713FD4" wp14:editId="20AA94E4">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25565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720359" w14:textId="77777777" w:rsidR="00172B05" w:rsidRPr="00BC3253" w:rsidRDefault="00172B05" w:rsidP="008D389E">
          <w:pPr>
            <w:jc w:val="right"/>
            <w:rPr>
              <w:b/>
              <w:szCs w:val="18"/>
            </w:rPr>
          </w:pPr>
        </w:p>
      </w:tc>
    </w:tr>
    <w:tr w:rsidR="000371FE" w:rsidRPr="00DD3969" w14:paraId="0BBF2B98" w14:textId="77777777" w:rsidTr="002B656D">
      <w:trPr>
        <w:trHeight w:val="868"/>
        <w:jc w:val="center"/>
      </w:trPr>
      <w:tc>
        <w:tcPr>
          <w:tcW w:w="3794" w:type="dxa"/>
          <w:vMerge/>
          <w:shd w:val="clear" w:color="auto" w:fill="FFFFFF"/>
          <w:tcMar>
            <w:left w:w="108" w:type="dxa"/>
            <w:right w:w="108" w:type="dxa"/>
          </w:tcMar>
        </w:tcPr>
        <w:p w14:paraId="2EAE3B12"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4BA64387" w14:textId="77777777" w:rsidR="00FA46BF" w:rsidRPr="00FA46BF" w:rsidRDefault="00FA46BF" w:rsidP="008D389E">
          <w:pPr>
            <w:jc w:val="right"/>
            <w:rPr>
              <w:b/>
              <w:szCs w:val="18"/>
              <w:lang w:val="en-GB"/>
            </w:rPr>
          </w:pPr>
          <w:bookmarkStart w:id="23" w:name="bmkSymbols"/>
          <w:r w:rsidRPr="00FA46BF">
            <w:rPr>
              <w:b/>
              <w:szCs w:val="18"/>
              <w:lang w:val="en-GB"/>
            </w:rPr>
            <w:t>G/SPS/N/CAN/1301/Add.1</w:t>
          </w:r>
        </w:p>
        <w:bookmarkEnd w:id="23"/>
        <w:p w14:paraId="6D1CFA67" w14:textId="6802B9FE" w:rsidR="006038F7" w:rsidRPr="00FA46BF" w:rsidRDefault="006038F7" w:rsidP="008D389E">
          <w:pPr>
            <w:jc w:val="right"/>
            <w:rPr>
              <w:b/>
              <w:szCs w:val="18"/>
              <w:lang w:val="en-GB"/>
            </w:rPr>
          </w:pPr>
        </w:p>
      </w:tc>
    </w:tr>
    <w:tr w:rsidR="000371FE" w:rsidRPr="001F7439" w14:paraId="2ADD09FC" w14:textId="77777777" w:rsidTr="002B656D">
      <w:trPr>
        <w:trHeight w:val="240"/>
        <w:jc w:val="center"/>
      </w:trPr>
      <w:tc>
        <w:tcPr>
          <w:tcW w:w="3794" w:type="dxa"/>
          <w:vMerge/>
          <w:shd w:val="clear" w:color="auto" w:fill="FFFFFF"/>
          <w:tcMar>
            <w:left w:w="108" w:type="dxa"/>
            <w:right w:w="108" w:type="dxa"/>
          </w:tcMar>
          <w:vAlign w:val="center"/>
        </w:tcPr>
        <w:p w14:paraId="3FF82888" w14:textId="77777777" w:rsidR="00172B05" w:rsidRPr="00FA46BF" w:rsidRDefault="00172B05" w:rsidP="008D389E">
          <w:pPr>
            <w:rPr>
              <w:szCs w:val="18"/>
              <w:lang w:val="en-GB"/>
            </w:rPr>
          </w:pPr>
        </w:p>
      </w:tc>
      <w:tc>
        <w:tcPr>
          <w:tcW w:w="5448" w:type="dxa"/>
          <w:gridSpan w:val="2"/>
          <w:shd w:val="clear" w:color="auto" w:fill="FFFFFF"/>
          <w:tcMar>
            <w:left w:w="108" w:type="dxa"/>
            <w:right w:w="108" w:type="dxa"/>
          </w:tcMar>
          <w:vAlign w:val="center"/>
        </w:tcPr>
        <w:p w14:paraId="2E37B9BB" w14:textId="3F9D22ED" w:rsidR="00172B05" w:rsidRPr="00FA46BF" w:rsidRDefault="001F7439" w:rsidP="008D389E">
          <w:pPr>
            <w:jc w:val="right"/>
            <w:rPr>
              <w:szCs w:val="18"/>
              <w:lang w:val="en-GB"/>
            </w:rPr>
          </w:pPr>
          <w:bookmarkStart w:id="24" w:name="bmkDate"/>
          <w:bookmarkStart w:id="25" w:name="spsDateDistribution"/>
          <w:bookmarkEnd w:id="24"/>
          <w:bookmarkEnd w:id="25"/>
          <w:r>
            <w:rPr>
              <w:szCs w:val="18"/>
              <w:lang w:val="en-GB"/>
            </w:rPr>
            <w:t xml:space="preserve">16 </w:t>
          </w:r>
          <w:r w:rsidR="00DD3969">
            <w:rPr>
              <w:szCs w:val="18"/>
              <w:lang w:val="en-GB"/>
            </w:rPr>
            <w:t>juin</w:t>
          </w:r>
          <w:bookmarkStart w:id="26" w:name="_GoBack"/>
          <w:bookmarkEnd w:id="26"/>
          <w:r>
            <w:rPr>
              <w:szCs w:val="18"/>
              <w:lang w:val="en-GB"/>
            </w:rPr>
            <w:t xml:space="preserve"> 2020</w:t>
          </w:r>
        </w:p>
      </w:tc>
    </w:tr>
    <w:tr w:rsidR="000371FE" w14:paraId="70FE3657"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D4D439" w14:textId="530A23AD" w:rsidR="00172B05" w:rsidRPr="00BC3253" w:rsidRDefault="00C83698" w:rsidP="008D389E">
          <w:pPr>
            <w:jc w:val="left"/>
            <w:rPr>
              <w:b/>
              <w:szCs w:val="18"/>
            </w:rPr>
          </w:pPr>
          <w:bookmarkStart w:id="27" w:name="bmkSerial"/>
          <w:r w:rsidRPr="005A7415">
            <w:rPr>
              <w:color w:val="FF0000"/>
              <w:szCs w:val="18"/>
            </w:rPr>
            <w:t>(</w:t>
          </w:r>
          <w:bookmarkStart w:id="28" w:name="spsSerialNumber"/>
          <w:bookmarkEnd w:id="28"/>
          <w:r w:rsidR="001F7439">
            <w:rPr>
              <w:color w:val="FF0000"/>
              <w:szCs w:val="18"/>
            </w:rPr>
            <w:t>20-</w:t>
          </w:r>
          <w:r w:rsidR="000B0499">
            <w:rPr>
              <w:color w:val="FF0000"/>
              <w:szCs w:val="18"/>
            </w:rPr>
            <w:t>4228</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14:paraId="0BDE7A15" w14:textId="77777777" w:rsidR="00172B05" w:rsidRPr="00BC3253" w:rsidRDefault="00C83698"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0371FE" w14:paraId="56C9298B"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77A914" w14:textId="6D851F8D" w:rsidR="00172B05" w:rsidRPr="00BC3253" w:rsidRDefault="00FA46BF"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14:paraId="009E5FAD" w14:textId="35EFB186" w:rsidR="00172B05" w:rsidRPr="005A7415" w:rsidRDefault="00FA46BF" w:rsidP="00322C7C">
          <w:pPr>
            <w:jc w:val="right"/>
            <w:rPr>
              <w:bCs/>
              <w:szCs w:val="18"/>
            </w:rPr>
          </w:pPr>
          <w:bookmarkStart w:id="31" w:name="bmkLanguage"/>
          <w:r>
            <w:rPr>
              <w:szCs w:val="18"/>
            </w:rPr>
            <w:t>Original: anglais/français</w:t>
          </w:r>
          <w:bookmarkEnd w:id="31"/>
        </w:p>
      </w:tc>
    </w:tr>
  </w:tbl>
  <w:p w14:paraId="7E4B8E16"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EC4E15A">
      <w:start w:val="1"/>
      <w:numFmt w:val="decimal"/>
      <w:pStyle w:val="SummaryText"/>
      <w:lvlText w:val="%1."/>
      <w:lvlJc w:val="left"/>
      <w:pPr>
        <w:ind w:left="360" w:hanging="360"/>
      </w:pPr>
    </w:lvl>
    <w:lvl w:ilvl="1" w:tplc="B8BCB1E6" w:tentative="1">
      <w:start w:val="1"/>
      <w:numFmt w:val="lowerLetter"/>
      <w:lvlText w:val="%2."/>
      <w:lvlJc w:val="left"/>
      <w:pPr>
        <w:ind w:left="1080" w:hanging="360"/>
      </w:pPr>
    </w:lvl>
    <w:lvl w:ilvl="2" w:tplc="703AEEE6" w:tentative="1">
      <w:start w:val="1"/>
      <w:numFmt w:val="lowerRoman"/>
      <w:lvlText w:val="%3."/>
      <w:lvlJc w:val="right"/>
      <w:pPr>
        <w:ind w:left="1800" w:hanging="180"/>
      </w:pPr>
    </w:lvl>
    <w:lvl w:ilvl="3" w:tplc="AABC7A88" w:tentative="1">
      <w:start w:val="1"/>
      <w:numFmt w:val="decimal"/>
      <w:lvlText w:val="%4."/>
      <w:lvlJc w:val="left"/>
      <w:pPr>
        <w:ind w:left="2520" w:hanging="360"/>
      </w:pPr>
    </w:lvl>
    <w:lvl w:ilvl="4" w:tplc="16DC784C" w:tentative="1">
      <w:start w:val="1"/>
      <w:numFmt w:val="lowerLetter"/>
      <w:lvlText w:val="%5."/>
      <w:lvlJc w:val="left"/>
      <w:pPr>
        <w:ind w:left="3240" w:hanging="360"/>
      </w:pPr>
    </w:lvl>
    <w:lvl w:ilvl="5" w:tplc="6136CFEA" w:tentative="1">
      <w:start w:val="1"/>
      <w:numFmt w:val="lowerRoman"/>
      <w:lvlText w:val="%6."/>
      <w:lvlJc w:val="right"/>
      <w:pPr>
        <w:ind w:left="3960" w:hanging="180"/>
      </w:pPr>
    </w:lvl>
    <w:lvl w:ilvl="6" w:tplc="BD98EF84" w:tentative="1">
      <w:start w:val="1"/>
      <w:numFmt w:val="decimal"/>
      <w:lvlText w:val="%7."/>
      <w:lvlJc w:val="left"/>
      <w:pPr>
        <w:ind w:left="4680" w:hanging="360"/>
      </w:pPr>
    </w:lvl>
    <w:lvl w:ilvl="7" w:tplc="3FCE464A" w:tentative="1">
      <w:start w:val="1"/>
      <w:numFmt w:val="lowerLetter"/>
      <w:lvlText w:val="%8."/>
      <w:lvlJc w:val="left"/>
      <w:pPr>
        <w:ind w:left="5400" w:hanging="360"/>
      </w:pPr>
    </w:lvl>
    <w:lvl w:ilvl="8" w:tplc="E28A5B8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371FE"/>
    <w:rsid w:val="00067D73"/>
    <w:rsid w:val="00071B26"/>
    <w:rsid w:val="000775E6"/>
    <w:rsid w:val="000A7098"/>
    <w:rsid w:val="000B0499"/>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1F7439"/>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16EA0"/>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860B9"/>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83698"/>
    <w:rsid w:val="00CB2591"/>
    <w:rsid w:val="00CD0195"/>
    <w:rsid w:val="00CD5EC3"/>
    <w:rsid w:val="00CE1C9D"/>
    <w:rsid w:val="00D40CA0"/>
    <w:rsid w:val="00D420F2"/>
    <w:rsid w:val="00D65AF6"/>
    <w:rsid w:val="00D66DCB"/>
    <w:rsid w:val="00D66F5C"/>
    <w:rsid w:val="00D82AF6"/>
    <w:rsid w:val="00DB47DD"/>
    <w:rsid w:val="00DB7CB0"/>
    <w:rsid w:val="00DD1BF7"/>
    <w:rsid w:val="00DD3969"/>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46BF"/>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8FEB2AD4.dotm</Template>
  <TotalTime>5</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2020-06-16T05:39:00Z</dcterms:created>
  <dcterms:modified xsi:type="dcterms:W3CDTF">2020-06-16T07:39:00Z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G/SPS/N/CAN/1301/Add.1</vt:lpwstr>
  </property>
  <property fmtid="{D5CDD505-2E9C-101B-9397-08002B2CF9AE}" pid="3" name="TitusGUID">
    <vt:lpwstr>6bc5c79c-9680-493e-a541-d24b51813625</vt:lpwstr>
  </property>
  <property fmtid="{D5CDD505-2E9C-101B-9397-08002B2CF9AE}" pid="4" name="WTOCLASSIFICATION">
    <vt:lpwstr>WTO OFFICIAL</vt:lpwstr>
  </property>
</Properties>
</file>